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1" w:rsidRDefault="008B78E1" w:rsidP="00860094">
      <w:pPr>
        <w:spacing w:before="60"/>
        <w:jc w:val="center"/>
        <w:rPr>
          <w:b/>
          <w:sz w:val="24"/>
          <w:szCs w:val="24"/>
          <w:lang w:val="ru-RU"/>
        </w:rPr>
      </w:pPr>
    </w:p>
    <w:p w:rsidR="00860094" w:rsidRPr="00A5376E" w:rsidRDefault="00860094" w:rsidP="00860094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860094" w:rsidRPr="00A5376E" w:rsidRDefault="00860094" w:rsidP="00860094">
      <w:pPr>
        <w:spacing w:before="60"/>
        <w:jc w:val="center"/>
        <w:rPr>
          <w:b/>
          <w:sz w:val="24"/>
          <w:szCs w:val="24"/>
        </w:rPr>
      </w:pPr>
    </w:p>
    <w:p w:rsidR="00860094" w:rsidRPr="00A5376E" w:rsidRDefault="00860094" w:rsidP="0086009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60094" w:rsidRPr="00A5376E" w:rsidRDefault="00860094" w:rsidP="00860094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60094" w:rsidRPr="00A5376E" w:rsidRDefault="00860094" w:rsidP="00860094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860094" w:rsidRPr="00A5376E" w:rsidRDefault="00860094" w:rsidP="00860094">
      <w:pPr>
        <w:spacing w:before="60"/>
        <w:jc w:val="center"/>
        <w:rPr>
          <w:b/>
          <w:spacing w:val="200"/>
          <w:sz w:val="28"/>
          <w:szCs w:val="28"/>
        </w:rPr>
      </w:pPr>
    </w:p>
    <w:p w:rsidR="00860094" w:rsidRPr="00A5376E" w:rsidRDefault="00860094" w:rsidP="00860094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860094" w:rsidRPr="00A5376E" w:rsidRDefault="00860094" w:rsidP="0086009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60094" w:rsidRPr="0024653F" w:rsidTr="0092638D">
        <w:trPr>
          <w:trHeight w:val="620"/>
        </w:trPr>
        <w:tc>
          <w:tcPr>
            <w:tcW w:w="3622" w:type="dxa"/>
          </w:tcPr>
          <w:p w:rsidR="00860094" w:rsidRPr="0024653F" w:rsidRDefault="00860094" w:rsidP="008B78E1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8B78E1">
              <w:rPr>
                <w:sz w:val="28"/>
                <w:szCs w:val="28"/>
                <w:u w:val="single"/>
              </w:rPr>
              <w:t>15</w:t>
            </w:r>
            <w:r w:rsidRPr="0024653F">
              <w:rPr>
                <w:sz w:val="28"/>
                <w:szCs w:val="28"/>
              </w:rPr>
              <w:t xml:space="preserve"> </w:t>
            </w:r>
            <w:r w:rsidR="008B78E1">
              <w:rPr>
                <w:sz w:val="28"/>
                <w:szCs w:val="28"/>
                <w:u w:val="single"/>
              </w:rPr>
              <w:t>грудня</w:t>
            </w:r>
            <w:r w:rsidRPr="0024653F">
              <w:rPr>
                <w:sz w:val="28"/>
                <w:szCs w:val="28"/>
              </w:rPr>
              <w:t xml:space="preserve"> 2020р.</w:t>
            </w:r>
          </w:p>
        </w:tc>
        <w:tc>
          <w:tcPr>
            <w:tcW w:w="2758" w:type="dxa"/>
          </w:tcPr>
          <w:p w:rsidR="00860094" w:rsidRPr="0024653F" w:rsidRDefault="00860094" w:rsidP="0092638D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4653F">
              <w:rPr>
                <w:sz w:val="28"/>
                <w:szCs w:val="28"/>
              </w:rPr>
              <w:t>Чернігів</w:t>
            </w:r>
            <w:bookmarkStart w:id="0" w:name="_GoBack"/>
            <w:bookmarkEnd w:id="0"/>
          </w:p>
        </w:tc>
        <w:tc>
          <w:tcPr>
            <w:tcW w:w="3190" w:type="dxa"/>
          </w:tcPr>
          <w:p w:rsidR="00860094" w:rsidRPr="0057318A" w:rsidRDefault="00860094" w:rsidP="008B78E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8B78E1">
              <w:rPr>
                <w:sz w:val="28"/>
                <w:szCs w:val="28"/>
                <w:u w:val="single"/>
              </w:rPr>
              <w:t>324</w:t>
            </w:r>
          </w:p>
        </w:tc>
      </w:tr>
    </w:tbl>
    <w:p w:rsidR="00860094" w:rsidRPr="00A5376E" w:rsidRDefault="00860094" w:rsidP="00860094">
      <w:pPr>
        <w:rPr>
          <w:sz w:val="28"/>
          <w:szCs w:val="28"/>
        </w:rPr>
      </w:pPr>
    </w:p>
    <w:p w:rsidR="00860094" w:rsidRPr="00A5376E" w:rsidRDefault="00860094" w:rsidP="00860094">
      <w:pPr>
        <w:pStyle w:val="a6"/>
      </w:pPr>
    </w:p>
    <w:p w:rsidR="00860094" w:rsidRPr="00A5376E" w:rsidRDefault="00860094" w:rsidP="0086009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860094" w:rsidRPr="00A5376E" w:rsidRDefault="00860094" w:rsidP="0086009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302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06.11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>.2020</w:t>
      </w:r>
    </w:p>
    <w:p w:rsidR="00860094" w:rsidRPr="00A5376E" w:rsidRDefault="00860094" w:rsidP="0086009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094" w:rsidRPr="00A5376E" w:rsidRDefault="00860094" w:rsidP="0086009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376E"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60094" w:rsidRPr="00A5376E" w:rsidRDefault="00860094" w:rsidP="0086009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094" w:rsidRPr="00A5376E" w:rsidRDefault="00860094" w:rsidP="0086009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860094" w:rsidRPr="00A5376E" w:rsidRDefault="00860094" w:rsidP="0086009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0094" w:rsidRDefault="00860094" w:rsidP="00860094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в пункт 1 наказу начальника Управління від </w:t>
      </w:r>
      <w:r>
        <w:rPr>
          <w:sz w:val="28"/>
          <w:szCs w:val="28"/>
        </w:rPr>
        <w:t>06.11</w:t>
      </w:r>
      <w:r w:rsidRPr="00A5376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   </w:t>
      </w:r>
      <w:r w:rsidRPr="00A5376E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  <w:r w:rsidRPr="00A5376E">
        <w:rPr>
          <w:sz w:val="28"/>
          <w:szCs w:val="28"/>
        </w:rPr>
        <w:t xml:space="preserve"> «Про закріплення спеціаліста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 xml:space="preserve">авши в новій редакції: </w:t>
      </w:r>
    </w:p>
    <w:p w:rsidR="00860094" w:rsidRPr="00A5376E" w:rsidRDefault="00860094" w:rsidP="00860094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«Закріпити за спеціалістом по веденню технічного нагляду </w:t>
      </w:r>
      <w:proofErr w:type="spellStart"/>
      <w:r w:rsidRPr="0032327F">
        <w:rPr>
          <w:sz w:val="28"/>
          <w:szCs w:val="28"/>
        </w:rPr>
        <w:t>Шаропатим</w:t>
      </w:r>
      <w:proofErr w:type="spellEnd"/>
      <w:r w:rsidRPr="0032327F">
        <w:rPr>
          <w:sz w:val="28"/>
          <w:szCs w:val="28"/>
        </w:rPr>
        <w:t xml:space="preserve"> Романом </w:t>
      </w:r>
      <w:r>
        <w:rPr>
          <w:sz w:val="28"/>
          <w:szCs w:val="28"/>
        </w:rPr>
        <w:t>Володимировичем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860094" w:rsidRPr="00A5376E" w:rsidRDefault="00860094" w:rsidP="00860094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 w:rsidRPr="0024653F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О250403 </w:t>
      </w:r>
      <w:proofErr w:type="spellStart"/>
      <w:r w:rsidRPr="0024653F">
        <w:rPr>
          <w:sz w:val="28"/>
          <w:szCs w:val="28"/>
        </w:rPr>
        <w:t>Гнідинці</w:t>
      </w:r>
      <w:proofErr w:type="spellEnd"/>
      <w:r w:rsidRPr="0024653F">
        <w:rPr>
          <w:sz w:val="28"/>
          <w:szCs w:val="28"/>
        </w:rPr>
        <w:t xml:space="preserve"> - Богдани - Вишневе на ділянці км 0 + 000 - км 14 + 700</w:t>
      </w:r>
      <w:r w:rsidRPr="00A5376E">
        <w:rPr>
          <w:sz w:val="28"/>
          <w:szCs w:val="28"/>
        </w:rPr>
        <w:t xml:space="preserve">» </w:t>
      </w:r>
    </w:p>
    <w:p w:rsidR="00860094" w:rsidRPr="00A5376E" w:rsidRDefault="00860094" w:rsidP="00860094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</w:t>
      </w:r>
      <w:r>
        <w:rPr>
          <w:sz w:val="28"/>
          <w:szCs w:val="28"/>
        </w:rPr>
        <w:t>»</w:t>
      </w:r>
      <w:r w:rsidRPr="0032327F">
        <w:rPr>
          <w:sz w:val="28"/>
          <w:szCs w:val="28"/>
        </w:rPr>
        <w:t>.</w:t>
      </w:r>
    </w:p>
    <w:p w:rsidR="00860094" w:rsidRPr="00933303" w:rsidRDefault="00860094" w:rsidP="0086009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860094" w:rsidRPr="00A5376E" w:rsidRDefault="00860094" w:rsidP="00860094">
      <w:pPr>
        <w:spacing w:before="60"/>
        <w:jc w:val="center"/>
        <w:rPr>
          <w:sz w:val="28"/>
          <w:szCs w:val="28"/>
        </w:rPr>
      </w:pPr>
    </w:p>
    <w:p w:rsidR="00860094" w:rsidRPr="00A5376E" w:rsidRDefault="00860094" w:rsidP="00860094">
      <w:pPr>
        <w:spacing w:before="60"/>
        <w:ind w:firstLine="284"/>
        <w:jc w:val="both"/>
        <w:rPr>
          <w:sz w:val="28"/>
          <w:szCs w:val="28"/>
        </w:rPr>
      </w:pPr>
    </w:p>
    <w:p w:rsidR="00860094" w:rsidRPr="00A5376E" w:rsidRDefault="00860094" w:rsidP="00860094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</w:t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</w:r>
      <w:r w:rsidRPr="00A5376E">
        <w:rPr>
          <w:sz w:val="28"/>
          <w:szCs w:val="28"/>
          <w:lang w:val="ru-RU"/>
        </w:rPr>
        <w:tab/>
        <w:t xml:space="preserve">      Богдан КРИВЕНКО</w:t>
      </w:r>
    </w:p>
    <w:p w:rsidR="00D84998" w:rsidRDefault="00D84998" w:rsidP="00860094">
      <w:pPr>
        <w:spacing w:before="60"/>
        <w:jc w:val="center"/>
        <w:rPr>
          <w:b/>
          <w:sz w:val="24"/>
          <w:szCs w:val="24"/>
          <w:lang w:val="ru-RU"/>
        </w:rPr>
      </w:pPr>
    </w:p>
    <w:p w:rsidR="00860094" w:rsidRDefault="00860094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860094" w:rsidRDefault="00860094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860094" w:rsidRDefault="00860094" w:rsidP="00D84998">
      <w:pPr>
        <w:spacing w:before="60"/>
        <w:jc w:val="center"/>
        <w:rPr>
          <w:b/>
          <w:sz w:val="24"/>
          <w:szCs w:val="24"/>
          <w:lang w:val="ru-RU"/>
        </w:rPr>
      </w:pPr>
    </w:p>
    <w:p w:rsidR="00860094" w:rsidRDefault="00860094" w:rsidP="00D84998">
      <w:pPr>
        <w:spacing w:before="60"/>
        <w:jc w:val="center"/>
        <w:rPr>
          <w:b/>
          <w:sz w:val="24"/>
          <w:szCs w:val="24"/>
          <w:lang w:val="ru-RU"/>
        </w:rPr>
      </w:pPr>
    </w:p>
    <w:sectPr w:rsidR="00860094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18" w:rsidRDefault="00B31C18">
      <w:r>
        <w:separator/>
      </w:r>
    </w:p>
  </w:endnote>
  <w:endnote w:type="continuationSeparator" w:id="0">
    <w:p w:rsidR="00B31C18" w:rsidRDefault="00B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18" w:rsidRDefault="00B31C18">
      <w:r>
        <w:separator/>
      </w:r>
    </w:p>
  </w:footnote>
  <w:footnote w:type="continuationSeparator" w:id="0">
    <w:p w:rsidR="00B31C18" w:rsidRDefault="00B3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38D" w:rsidRDefault="0092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81E84"/>
    <w:rsid w:val="00791B4F"/>
    <w:rsid w:val="00794209"/>
    <w:rsid w:val="007A4DBC"/>
    <w:rsid w:val="007B6EF7"/>
    <w:rsid w:val="007C0425"/>
    <w:rsid w:val="007C1149"/>
    <w:rsid w:val="007D6BA1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B78E1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31C18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C2FD3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E2F4-0638-41CC-9934-9D118791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64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13</cp:revision>
  <cp:lastPrinted>2020-12-21T07:02:00Z</cp:lastPrinted>
  <dcterms:created xsi:type="dcterms:W3CDTF">2020-11-30T06:51:00Z</dcterms:created>
  <dcterms:modified xsi:type="dcterms:W3CDTF">2020-12-21T07:29:00Z</dcterms:modified>
</cp:coreProperties>
</file>